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415B18C3" w:rsidR="00634285" w:rsidRDefault="0013673E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22</w:t>
          </w:r>
          <w:r w:rsidR="0036628C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.0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9</w:t>
          </w:r>
          <w:r w:rsidR="0036628C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Content>
        <w:p w14:paraId="114CDEAC" w14:textId="7DEA2D3D" w:rsidR="008058D7" w:rsidRDefault="002D658D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2D658D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Începere proiect TOMA EXPRESS TRANSPORT SRL, finanțat prin măsura Granturi pentru capital de lucru acordate IMM-urilor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472CFA5D" w:rsidR="00C2279C" w:rsidRPr="00C2279C" w:rsidRDefault="002D658D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2D658D">
        <w:rPr>
          <w:rFonts w:ascii="Trebuchet MS" w:eastAsia="Trebuchet MS" w:hAnsi="Trebuchet MS"/>
          <w:color w:val="231F20"/>
          <w:sz w:val="24"/>
          <w:szCs w:val="24"/>
        </w:rPr>
        <w:t>TOMA EXPRESS TRANSPORT</w:t>
      </w:r>
      <w:r w:rsidR="0077007C" w:rsidRPr="0077007C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="00784BB0" w:rsidRPr="00784BB0"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Granturi capital de lucru pentru </w:t>
      </w:r>
      <w:r w:rsidRPr="002D658D">
        <w:rPr>
          <w:rFonts w:ascii="Trebuchet MS" w:eastAsia="Trebuchet MS" w:hAnsi="Trebuchet MS"/>
          <w:color w:val="231F20"/>
          <w:sz w:val="24"/>
          <w:szCs w:val="24"/>
        </w:rPr>
        <w:t>TOMA EXPRESS TRANSPORT</w:t>
      </w:r>
      <w:r w:rsidR="0077007C" w:rsidRPr="0077007C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AE5B5D" w:rsidRPr="00AE5B5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="00110029">
        <w:rPr>
          <w:rFonts w:ascii="Trebuchet MS" w:eastAsia="Trebuchet MS" w:hAnsi="Trebuchet MS"/>
          <w:color w:val="231F20"/>
          <w:sz w:val="24"/>
          <w:szCs w:val="24"/>
        </w:rPr>
        <w:t xml:space="preserve"> proiect nr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RUE </w:t>
      </w:r>
      <w:r w:rsidR="00FC4CFB">
        <w:rPr>
          <w:rFonts w:ascii="Trebuchet MS" w:eastAsia="Trebuchet MS" w:hAnsi="Trebuchet MS"/>
          <w:color w:val="231F20"/>
          <w:sz w:val="24"/>
          <w:szCs w:val="24"/>
        </w:rPr>
        <w:t>1</w:t>
      </w:r>
      <w:r>
        <w:rPr>
          <w:rFonts w:ascii="Trebuchet MS" w:eastAsia="Trebuchet MS" w:hAnsi="Trebuchet MS"/>
          <w:color w:val="231F20"/>
          <w:sz w:val="24"/>
          <w:szCs w:val="24"/>
        </w:rPr>
        <w:t>6005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2ED6ED18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77007C">
        <w:rPr>
          <w:rFonts w:ascii="Trebuchet MS" w:eastAsia="Trebuchet MS" w:hAnsi="Trebuchet MS"/>
          <w:color w:val="231F20"/>
          <w:sz w:val="24"/>
          <w:szCs w:val="24"/>
        </w:rPr>
        <w:t>3</w:t>
      </w:r>
      <w:r w:rsidR="0052242C">
        <w:rPr>
          <w:rFonts w:ascii="Trebuchet MS" w:eastAsia="Trebuchet MS" w:hAnsi="Trebuchet MS"/>
          <w:color w:val="231F20"/>
          <w:sz w:val="24"/>
          <w:szCs w:val="24"/>
        </w:rPr>
        <w:t>1</w:t>
      </w:r>
      <w:r w:rsidR="00476917">
        <w:rPr>
          <w:rFonts w:ascii="Trebuchet MS" w:eastAsia="Trebuchet MS" w:hAnsi="Trebuchet MS"/>
          <w:color w:val="231F20"/>
          <w:sz w:val="24"/>
          <w:szCs w:val="24"/>
        </w:rPr>
        <w:t>.0</w:t>
      </w:r>
      <w:r w:rsidR="00586961">
        <w:rPr>
          <w:rFonts w:ascii="Trebuchet MS" w:eastAsia="Trebuchet MS" w:hAnsi="Trebuchet MS"/>
          <w:color w:val="231F20"/>
          <w:sz w:val="24"/>
          <w:szCs w:val="24"/>
        </w:rPr>
        <w:t>8</w:t>
      </w:r>
      <w:r w:rsidR="00476917">
        <w:rPr>
          <w:rFonts w:ascii="Trebuchet MS" w:eastAsia="Trebuchet MS" w:hAnsi="Trebuchet MS"/>
          <w:color w:val="231F20"/>
          <w:sz w:val="24"/>
          <w:szCs w:val="24"/>
        </w:rPr>
        <w:t>.2021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358B380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2D658D" w:rsidRPr="002D658D">
        <w:rPr>
          <w:rFonts w:ascii="Trebuchet MS" w:eastAsia="Trebuchet MS" w:hAnsi="Trebuchet MS"/>
          <w:color w:val="231F20"/>
          <w:sz w:val="24"/>
          <w:szCs w:val="24"/>
        </w:rPr>
        <w:t>TOMA EXPRESS TRANSPORT</w:t>
      </w:r>
      <w:r w:rsidR="0077007C" w:rsidRPr="0077007C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84BB0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0356894C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2D658D">
        <w:rPr>
          <w:rFonts w:ascii="Trebuchet MS" w:eastAsia="Trebuchet MS" w:hAnsi="Trebuchet MS"/>
          <w:color w:val="231F20"/>
          <w:sz w:val="24"/>
          <w:szCs w:val="24"/>
        </w:rPr>
        <w:t>121922.8275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</w:t>
      </w:r>
      <w:r w:rsidR="002D658D" w:rsidRPr="002D658D">
        <w:rPr>
          <w:rFonts w:ascii="Trebuchet MS" w:eastAsia="Trebuchet MS" w:hAnsi="Trebuchet MS"/>
          <w:color w:val="231F20"/>
          <w:sz w:val="24"/>
          <w:szCs w:val="24"/>
        </w:rPr>
        <w:t>106019.85</w:t>
      </w:r>
      <w:r w:rsidR="00081E4B" w:rsidRPr="00081E4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2D658D" w:rsidRPr="002D658D">
        <w:rPr>
          <w:rFonts w:ascii="Trebuchet MS" w:eastAsia="Trebuchet MS" w:hAnsi="Trebuchet MS"/>
          <w:color w:val="231F20"/>
          <w:sz w:val="24"/>
          <w:szCs w:val="24"/>
        </w:rPr>
        <w:t>15902.9775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60AB6C5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36628C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36628C">
            <w:rPr>
              <w:rFonts w:ascii="Trebuchet MS" w:eastAsia="Trebuchet MS" w:hAnsi="Trebuchet MS"/>
              <w:color w:val="231F20"/>
              <w:sz w:val="24"/>
              <w:szCs w:val="24"/>
            </w:rPr>
            <w:t>Operațional Competitivitate 2014-2020]</w:t>
          </w:r>
        </w:sdtContent>
      </w:sdt>
    </w:p>
    <w:p w14:paraId="334236D8" w14:textId="646BD283" w:rsidR="00634285" w:rsidRDefault="00634285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1777C642" w14:textId="77777777" w:rsidR="00110029" w:rsidRPr="00124899" w:rsidRDefault="0011002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4539E660" w:rsidR="00C2279C" w:rsidRDefault="00C2279C" w:rsidP="00F12C54">
      <w:pPr>
        <w:pStyle w:val="NoSpacing"/>
        <w:ind w:left="142" w:firstLine="567"/>
        <w:jc w:val="center"/>
      </w:pPr>
      <w:r>
        <w:t>Persoană de contact:</w:t>
      </w:r>
    </w:p>
    <w:p w14:paraId="5947D80D" w14:textId="17C93992" w:rsidR="00081E4B" w:rsidRDefault="00081E4B" w:rsidP="00F12C54">
      <w:pPr>
        <w:pStyle w:val="NoSpacing"/>
        <w:ind w:left="142" w:firstLine="567"/>
        <w:jc w:val="center"/>
      </w:pPr>
      <w:r w:rsidRPr="00081E4B">
        <w:t xml:space="preserve">Adresa: </w:t>
      </w:r>
      <w:r w:rsidR="00802D5F">
        <w:t xml:space="preserve">Baia Mare, Str Herja, </w:t>
      </w:r>
      <w:r w:rsidR="0077007C">
        <w:t xml:space="preserve">nr. </w:t>
      </w:r>
      <w:r w:rsidR="00802D5F">
        <w:t>14</w:t>
      </w:r>
      <w:r w:rsidR="0077007C">
        <w:t xml:space="preserve"> </w:t>
      </w:r>
      <w:r w:rsidRPr="00081E4B">
        <w:t xml:space="preserve">, judet </w:t>
      </w:r>
      <w:r w:rsidR="0077007C">
        <w:t>Maramures</w:t>
      </w:r>
    </w:p>
    <w:p w14:paraId="3BDC5F5A" w14:textId="0E1356C4" w:rsidR="00C2279C" w:rsidRDefault="00110029" w:rsidP="00F12C54">
      <w:pPr>
        <w:pStyle w:val="NoSpacing"/>
        <w:ind w:left="142" w:firstLine="567"/>
        <w:jc w:val="center"/>
      </w:pPr>
      <w:r>
        <w:t xml:space="preserve">Reprezentant legal: </w:t>
      </w:r>
      <w:r w:rsidR="002D658D">
        <w:t>TOMA VALER MIRCEA</w:t>
      </w:r>
    </w:p>
    <w:p w14:paraId="18C7E7DF" w14:textId="0CBBE111" w:rsidR="00C35E30" w:rsidRDefault="003E3DFA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</w:t>
      </w:r>
      <w:r w:rsidR="00110029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E-mail: </w:t>
      </w:r>
      <w:r w:rsidR="007F0E6B" w:rsidRPr="007F0E6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tomaexpress2010@gmail.com</w:t>
      </w:r>
    </w:p>
    <w:p w14:paraId="09D5D5D9" w14:textId="3C2E28A5" w:rsidR="00081E4B" w:rsidRPr="00F12C54" w:rsidRDefault="00081E4B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081E4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Telefon: 07</w:t>
      </w:r>
      <w:r w:rsidR="007F0E6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62272003</w:t>
      </w:r>
    </w:p>
    <w:sectPr w:rsidR="00081E4B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02AC" w14:textId="77777777" w:rsidR="00A5250B" w:rsidRDefault="00A5250B" w:rsidP="00AB1717">
      <w:r>
        <w:separator/>
      </w:r>
    </w:p>
  </w:endnote>
  <w:endnote w:type="continuationSeparator" w:id="0">
    <w:p w14:paraId="4CB7EB7E" w14:textId="77777777" w:rsidR="00A5250B" w:rsidRDefault="00A5250B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3EFA" w14:textId="77777777" w:rsidR="00A5250B" w:rsidRDefault="00A5250B" w:rsidP="00AB1717">
      <w:r>
        <w:separator/>
      </w:r>
    </w:p>
  </w:footnote>
  <w:footnote w:type="continuationSeparator" w:id="0">
    <w:p w14:paraId="5710447D" w14:textId="77777777" w:rsidR="00A5250B" w:rsidRDefault="00A5250B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81E4B"/>
    <w:rsid w:val="00093FB4"/>
    <w:rsid w:val="000C2E11"/>
    <w:rsid w:val="000E2DE4"/>
    <w:rsid w:val="000F3DAC"/>
    <w:rsid w:val="000F4924"/>
    <w:rsid w:val="00110029"/>
    <w:rsid w:val="0013673E"/>
    <w:rsid w:val="001E122F"/>
    <w:rsid w:val="001E65EA"/>
    <w:rsid w:val="0023057F"/>
    <w:rsid w:val="00246A92"/>
    <w:rsid w:val="002C1977"/>
    <w:rsid w:val="002D658D"/>
    <w:rsid w:val="002E226E"/>
    <w:rsid w:val="002E2DAE"/>
    <w:rsid w:val="00363546"/>
    <w:rsid w:val="0036628C"/>
    <w:rsid w:val="003700DE"/>
    <w:rsid w:val="003B196B"/>
    <w:rsid w:val="003E3DFA"/>
    <w:rsid w:val="0040230B"/>
    <w:rsid w:val="00435098"/>
    <w:rsid w:val="00474D39"/>
    <w:rsid w:val="00476917"/>
    <w:rsid w:val="00483248"/>
    <w:rsid w:val="004914E6"/>
    <w:rsid w:val="00496693"/>
    <w:rsid w:val="0052242C"/>
    <w:rsid w:val="00574D74"/>
    <w:rsid w:val="00586961"/>
    <w:rsid w:val="00590816"/>
    <w:rsid w:val="00620682"/>
    <w:rsid w:val="00634285"/>
    <w:rsid w:val="006812EA"/>
    <w:rsid w:val="006D53E3"/>
    <w:rsid w:val="00706369"/>
    <w:rsid w:val="00730655"/>
    <w:rsid w:val="00731370"/>
    <w:rsid w:val="00745ACA"/>
    <w:rsid w:val="0077007C"/>
    <w:rsid w:val="00784BB0"/>
    <w:rsid w:val="00797878"/>
    <w:rsid w:val="007D1F97"/>
    <w:rsid w:val="007F0E6B"/>
    <w:rsid w:val="00802D5F"/>
    <w:rsid w:val="008058D7"/>
    <w:rsid w:val="00812091"/>
    <w:rsid w:val="00816E71"/>
    <w:rsid w:val="00842048"/>
    <w:rsid w:val="008876C5"/>
    <w:rsid w:val="008B77B4"/>
    <w:rsid w:val="00946907"/>
    <w:rsid w:val="00950BCB"/>
    <w:rsid w:val="009E6341"/>
    <w:rsid w:val="00A5250B"/>
    <w:rsid w:val="00A7720A"/>
    <w:rsid w:val="00AA0560"/>
    <w:rsid w:val="00AB1717"/>
    <w:rsid w:val="00AE5B5D"/>
    <w:rsid w:val="00BA7ABD"/>
    <w:rsid w:val="00C063D5"/>
    <w:rsid w:val="00C2279C"/>
    <w:rsid w:val="00C27238"/>
    <w:rsid w:val="00C352CA"/>
    <w:rsid w:val="00C35E30"/>
    <w:rsid w:val="00C36209"/>
    <w:rsid w:val="00C7407E"/>
    <w:rsid w:val="00D66A9D"/>
    <w:rsid w:val="00D73098"/>
    <w:rsid w:val="00EC532B"/>
    <w:rsid w:val="00EF53ED"/>
    <w:rsid w:val="00EF6BCB"/>
    <w:rsid w:val="00F12C54"/>
    <w:rsid w:val="00F5343C"/>
    <w:rsid w:val="00F5695F"/>
    <w:rsid w:val="00F810E6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D5332A32-4ACC-472F-B26D-B2260CE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64662"/>
    <w:rsid w:val="00164F53"/>
    <w:rsid w:val="0023478E"/>
    <w:rsid w:val="00270263"/>
    <w:rsid w:val="004F1420"/>
    <w:rsid w:val="005B65AC"/>
    <w:rsid w:val="005B784B"/>
    <w:rsid w:val="006D5C4E"/>
    <w:rsid w:val="00722EBC"/>
    <w:rsid w:val="00A64F55"/>
    <w:rsid w:val="00D1034E"/>
    <w:rsid w:val="00EA4E67"/>
    <w:rsid w:val="00F17F2E"/>
    <w:rsid w:val="00F7282C"/>
    <w:rsid w:val="00FA08ED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BDB1-11A9-4DDE-AE77-93D001D3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142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acdum</dc:creator>
  <cp:lastModifiedBy>Mcalin</cp:lastModifiedBy>
  <cp:revision>7</cp:revision>
  <dcterms:created xsi:type="dcterms:W3CDTF">2021-08-07T07:05:00Z</dcterms:created>
  <dcterms:modified xsi:type="dcterms:W3CDTF">2021-09-22T10:42:00Z</dcterms:modified>
</cp:coreProperties>
</file>