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A6E3376" w:rsidR="00634285" w:rsidRDefault="0013673E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 w:rsidR="008E13F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7</w:t>
          </w:r>
          <w:r w:rsidR="0036628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9</w:t>
          </w:r>
          <w:r w:rsidR="0036628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14:paraId="114CDEAC" w14:textId="46B44D90" w:rsidR="008058D7" w:rsidRDefault="006A03D6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6A03D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Începere proiect SJDEFENDERAUTO SRL, finanțat prin măsura Granturi pentru capital de lucru acordate IMM-urilor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67A6867F" w:rsidR="00C2279C" w:rsidRPr="00C2279C" w:rsidRDefault="006A03D6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6A03D6">
        <w:rPr>
          <w:rFonts w:ascii="Trebuchet MS" w:eastAsia="Trebuchet MS" w:hAnsi="Trebuchet MS"/>
          <w:color w:val="231F20"/>
          <w:sz w:val="24"/>
          <w:szCs w:val="24"/>
        </w:rPr>
        <w:t>SJDEFENDERAUTO</w:t>
      </w:r>
      <w:r w:rsidR="0077007C" w:rsidRPr="0077007C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6A03D6">
        <w:rPr>
          <w:rFonts w:ascii="Trebuchet MS" w:eastAsia="Trebuchet MS" w:hAnsi="Trebuchet MS"/>
          <w:color w:val="231F20"/>
          <w:sz w:val="24"/>
          <w:szCs w:val="24"/>
        </w:rPr>
        <w:t>SJDEFENDERAUTO</w:t>
      </w:r>
      <w:r w:rsidR="0077007C" w:rsidRPr="0077007C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AE5B5D" w:rsidRPr="00AE5B5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FC4CFB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2D658D">
        <w:rPr>
          <w:rFonts w:ascii="Trebuchet MS" w:eastAsia="Trebuchet MS" w:hAnsi="Trebuchet MS"/>
          <w:color w:val="231F20"/>
          <w:sz w:val="24"/>
          <w:szCs w:val="24"/>
        </w:rPr>
        <w:t>6</w:t>
      </w:r>
      <w:r w:rsidR="008E13FB">
        <w:rPr>
          <w:rFonts w:ascii="Trebuchet MS" w:eastAsia="Trebuchet MS" w:hAnsi="Trebuchet MS"/>
          <w:color w:val="231F20"/>
          <w:sz w:val="24"/>
          <w:szCs w:val="24"/>
        </w:rPr>
        <w:t>338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480D1C3D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8E13FB"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52242C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476917">
        <w:rPr>
          <w:rFonts w:ascii="Trebuchet MS" w:eastAsia="Trebuchet MS" w:hAnsi="Trebuchet MS"/>
          <w:color w:val="231F20"/>
          <w:sz w:val="24"/>
          <w:szCs w:val="24"/>
        </w:rPr>
        <w:t>.0</w:t>
      </w:r>
      <w:r w:rsidR="008E13FB">
        <w:rPr>
          <w:rFonts w:ascii="Trebuchet MS" w:eastAsia="Trebuchet MS" w:hAnsi="Trebuchet MS"/>
          <w:color w:val="231F20"/>
          <w:sz w:val="24"/>
          <w:szCs w:val="24"/>
        </w:rPr>
        <w:t>9</w:t>
      </w:r>
      <w:r w:rsidR="00476917">
        <w:rPr>
          <w:rFonts w:ascii="Trebuchet MS" w:eastAsia="Trebuchet MS" w:hAnsi="Trebuchet MS"/>
          <w:color w:val="231F20"/>
          <w:sz w:val="24"/>
          <w:szCs w:val="24"/>
        </w:rPr>
        <w:t>.2021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53077EA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6A03D6" w:rsidRPr="006A03D6">
        <w:rPr>
          <w:rFonts w:ascii="Trebuchet MS" w:eastAsia="Trebuchet MS" w:hAnsi="Trebuchet MS"/>
          <w:color w:val="231F20"/>
          <w:sz w:val="24"/>
          <w:szCs w:val="24"/>
        </w:rPr>
        <w:t>SJDEFENDERAUTO</w:t>
      </w:r>
      <w:r w:rsidR="0077007C" w:rsidRPr="0077007C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11B4FD9C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8E13FB">
        <w:rPr>
          <w:rFonts w:ascii="Trebuchet MS" w:eastAsia="Trebuchet MS" w:hAnsi="Trebuchet MS"/>
          <w:color w:val="231F20"/>
          <w:sz w:val="24"/>
          <w:szCs w:val="24"/>
        </w:rPr>
        <w:t>215627.5875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</w:t>
      </w:r>
      <w:r w:rsidR="008E13FB">
        <w:rPr>
          <w:rFonts w:ascii="Trebuchet MS" w:eastAsia="Trebuchet MS" w:hAnsi="Trebuchet MS"/>
          <w:color w:val="231F20"/>
          <w:sz w:val="24"/>
          <w:szCs w:val="24"/>
        </w:rPr>
        <w:t>187502.25</w:t>
      </w:r>
      <w:r w:rsidR="00081E4B" w:rsidRPr="00081E4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8E13FB">
        <w:rPr>
          <w:rFonts w:ascii="Trebuchet MS" w:eastAsia="Trebuchet MS" w:hAnsi="Trebuchet MS"/>
          <w:color w:val="231F20"/>
          <w:sz w:val="24"/>
          <w:szCs w:val="24"/>
        </w:rPr>
        <w:t>28125.3375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60AB6C5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Operațional Competitivitate 2014-2020]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4539E660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5947D80D" w14:textId="4DFC5DEC" w:rsidR="00081E4B" w:rsidRDefault="00081E4B" w:rsidP="00F12C54">
      <w:pPr>
        <w:pStyle w:val="NoSpacing"/>
        <w:ind w:left="142" w:firstLine="567"/>
        <w:jc w:val="center"/>
      </w:pPr>
      <w:r w:rsidRPr="00081E4B">
        <w:t xml:space="preserve">Adresa: </w:t>
      </w:r>
      <w:r w:rsidR="006A03D6">
        <w:t xml:space="preserve">Sat </w:t>
      </w:r>
      <w:r w:rsidR="006A03D6" w:rsidRPr="006A03D6">
        <w:t>Chistag,</w:t>
      </w:r>
      <w:r w:rsidR="006A03D6">
        <w:t>Comuna Astileu,</w:t>
      </w:r>
      <w:r w:rsidR="006A03D6" w:rsidRPr="006A03D6">
        <w:t xml:space="preserve"> nr. 129A</w:t>
      </w:r>
      <w:r w:rsidR="0077007C">
        <w:t xml:space="preserve"> </w:t>
      </w:r>
      <w:r w:rsidRPr="00081E4B">
        <w:t>, judet</w:t>
      </w:r>
      <w:r w:rsidR="006A03D6">
        <w:t xml:space="preserve"> Bihor</w:t>
      </w:r>
    </w:p>
    <w:p w14:paraId="3BDC5F5A" w14:textId="3CB929AB" w:rsidR="00C2279C" w:rsidRDefault="00110029" w:rsidP="00F12C54">
      <w:pPr>
        <w:pStyle w:val="NoSpacing"/>
        <w:ind w:left="142" w:firstLine="567"/>
        <w:jc w:val="center"/>
      </w:pPr>
      <w:r>
        <w:t xml:space="preserve">Reprezentant legal: </w:t>
      </w:r>
      <w:r w:rsidR="006A03D6" w:rsidRPr="006A03D6">
        <w:t>SALAJAN DANIELA</w:t>
      </w:r>
    </w:p>
    <w:p w14:paraId="18C7E7DF" w14:textId="79C42FCA" w:rsidR="00C35E30" w:rsidRDefault="003E3DFA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</w:t>
      </w:r>
      <w:r w:rsidR="0011002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r w:rsidR="006A03D6" w:rsidRPr="006A03D6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sjdefenderauto@gmail.com</w:t>
      </w:r>
    </w:p>
    <w:p w14:paraId="09D5D5D9" w14:textId="46BC04C7" w:rsidR="00081E4B" w:rsidRPr="00F12C54" w:rsidRDefault="00081E4B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081E4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Telefon: </w:t>
      </w:r>
      <w:r w:rsidR="006A03D6" w:rsidRPr="006A03D6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0758758017</w:t>
      </w:r>
    </w:p>
    <w:sectPr w:rsidR="00081E4B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E170" w14:textId="77777777" w:rsidR="006A5A9A" w:rsidRDefault="006A5A9A" w:rsidP="00AB1717">
      <w:r>
        <w:separator/>
      </w:r>
    </w:p>
  </w:endnote>
  <w:endnote w:type="continuationSeparator" w:id="0">
    <w:p w14:paraId="2346BF4F" w14:textId="77777777" w:rsidR="006A5A9A" w:rsidRDefault="006A5A9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156B" w14:textId="77777777" w:rsidR="006A5A9A" w:rsidRDefault="006A5A9A" w:rsidP="00AB1717">
      <w:r>
        <w:separator/>
      </w:r>
    </w:p>
  </w:footnote>
  <w:footnote w:type="continuationSeparator" w:id="0">
    <w:p w14:paraId="2876E9C3" w14:textId="77777777" w:rsidR="006A5A9A" w:rsidRDefault="006A5A9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81E4B"/>
    <w:rsid w:val="00093FB4"/>
    <w:rsid w:val="000C2E11"/>
    <w:rsid w:val="000E2DE4"/>
    <w:rsid w:val="000F3DAC"/>
    <w:rsid w:val="000F4924"/>
    <w:rsid w:val="00110029"/>
    <w:rsid w:val="0013673E"/>
    <w:rsid w:val="001E122F"/>
    <w:rsid w:val="001E65EA"/>
    <w:rsid w:val="0023057F"/>
    <w:rsid w:val="00246A92"/>
    <w:rsid w:val="002C1977"/>
    <w:rsid w:val="002D658D"/>
    <w:rsid w:val="002E226E"/>
    <w:rsid w:val="002E2DAE"/>
    <w:rsid w:val="00363546"/>
    <w:rsid w:val="0036628C"/>
    <w:rsid w:val="003700DE"/>
    <w:rsid w:val="003B196B"/>
    <w:rsid w:val="003E3DFA"/>
    <w:rsid w:val="0040230B"/>
    <w:rsid w:val="00435098"/>
    <w:rsid w:val="00474D39"/>
    <w:rsid w:val="00476917"/>
    <w:rsid w:val="00483248"/>
    <w:rsid w:val="004914E6"/>
    <w:rsid w:val="00496693"/>
    <w:rsid w:val="0052242C"/>
    <w:rsid w:val="00574D74"/>
    <w:rsid w:val="00586961"/>
    <w:rsid w:val="00590816"/>
    <w:rsid w:val="00620682"/>
    <w:rsid w:val="00634285"/>
    <w:rsid w:val="006812EA"/>
    <w:rsid w:val="006A03D6"/>
    <w:rsid w:val="006A5A9A"/>
    <w:rsid w:val="006D53E3"/>
    <w:rsid w:val="00706369"/>
    <w:rsid w:val="00730655"/>
    <w:rsid w:val="00731370"/>
    <w:rsid w:val="00745ACA"/>
    <w:rsid w:val="0077007C"/>
    <w:rsid w:val="00784BB0"/>
    <w:rsid w:val="00797878"/>
    <w:rsid w:val="007D1F97"/>
    <w:rsid w:val="007F0E6B"/>
    <w:rsid w:val="00802D5F"/>
    <w:rsid w:val="008058D7"/>
    <w:rsid w:val="00812091"/>
    <w:rsid w:val="00816E71"/>
    <w:rsid w:val="00842048"/>
    <w:rsid w:val="008876C5"/>
    <w:rsid w:val="008B77B4"/>
    <w:rsid w:val="008E13FB"/>
    <w:rsid w:val="00946907"/>
    <w:rsid w:val="00950BCB"/>
    <w:rsid w:val="009E6341"/>
    <w:rsid w:val="00A5250B"/>
    <w:rsid w:val="00A7720A"/>
    <w:rsid w:val="00AA0560"/>
    <w:rsid w:val="00AB1717"/>
    <w:rsid w:val="00AE5B5D"/>
    <w:rsid w:val="00BA7ABD"/>
    <w:rsid w:val="00C063D5"/>
    <w:rsid w:val="00C2279C"/>
    <w:rsid w:val="00C27238"/>
    <w:rsid w:val="00C352CA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5343C"/>
    <w:rsid w:val="00F5695F"/>
    <w:rsid w:val="00F810E6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D5332A32-4ACC-472F-B26D-B2260CE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64662"/>
    <w:rsid w:val="00164F53"/>
    <w:rsid w:val="0023478E"/>
    <w:rsid w:val="00250905"/>
    <w:rsid w:val="00270263"/>
    <w:rsid w:val="004F1420"/>
    <w:rsid w:val="005B65AC"/>
    <w:rsid w:val="005B784B"/>
    <w:rsid w:val="006D5C4E"/>
    <w:rsid w:val="00722EBC"/>
    <w:rsid w:val="00A64F55"/>
    <w:rsid w:val="00D1034E"/>
    <w:rsid w:val="00EA4E67"/>
    <w:rsid w:val="00F17F2E"/>
    <w:rsid w:val="00F7282C"/>
    <w:rsid w:val="00FA08ED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BDB1-11A9-4DDE-AE77-93D001D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150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acdum</dc:creator>
  <cp:lastModifiedBy>Mcalin</cp:lastModifiedBy>
  <cp:revision>9</cp:revision>
  <dcterms:created xsi:type="dcterms:W3CDTF">2021-08-07T07:05:00Z</dcterms:created>
  <dcterms:modified xsi:type="dcterms:W3CDTF">2021-09-27T09:12:00Z</dcterms:modified>
</cp:coreProperties>
</file>